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D7065" w:rsidRDefault="00AD7065" w:rsidP="00AD7065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AD7065">
        <w:rPr>
          <w:rFonts w:ascii="Monlam Uni OuChan2" w:hAnsi="Monlam Uni OuChan2" w:cs="Monlam Uni OuChan2"/>
          <w:sz w:val="36"/>
          <w:szCs w:val="48"/>
          <w:lang w:eastAsia="zh-CN"/>
        </w:rPr>
        <w:t>༄༅། །སྒ་འདྲའི་གཞི་བདག་ལ་སྤྲིང་ཡིག་དང་། དེའི་ཀ་ལ་ལྷོ་མར་སྦྱར་བ་དགེའོ།། ཤྲཱི་ས་སྐྱ་པ་ངག་དབང་ཀུན་དགའ་བློ་གྲོས་སངས་རྒྱས་བསྟན་པའི་རྒྱལ་མཚན་དཔལ་བཟང་པོ་འོལ་ཁ་སླེ་ལུང་ཆུ་ཚན་ལ་འགྲོ་ཁར་རྐྱེན་གཞན་གྱིས་བཀག་ནས་ལས་དབང་གིས་སྒ་འདྲ་ཆུ་ཚན་ལ་ལྕགས་བྱི་ཁྲུམས་བཀྲ་ཤིས་ཀྱི་ཟླ་བའི་ཉེར་བདུན་ལ་མགྱོགས་འཕྱང་ཐོག་འདོན་པ་བྱེད་མུར་ཤུལ་ལམ་བགྲོད་པས་གཉིད་ཟི་རེ་བ་ཞིག་བྱུང་བར་རྨི་ལམ་དུ་བྱང་ཕྱོགས་ནས་བཙུན་མ་འདྲ་པོ་ཞིག་གིས་སྒ་འདྲའི་གཞི་བདག་བསྡད་མེད་པས་རེ་ཞིག་ལ་ཤོག་གསུང་པའི་ཡི་གེ་འབྲི་རོགས་མཛོད་ཟེར་བར་ནུབ་ཕྱོགས་ནས་བུད་མེད་དར་ཡོལ་དཔྲལ་གཡུ་ཅན་ཁ་ཤིན་ཏུ་ཆེ་བར་གདངས་པ་ཞིག་ཐལ་མོ་སྦྱར་ནས་མགོ་གུག་གུག་བྱེད་པ་ཤར་བས་ཁྱེད་རང་གཞི་བདག་སུ་འདྲ་ཞིག་ཡིན་ནའང་སྒ་འདྲ་ཆུ་ཚན་དང་ངེད་ལ་ལས་འབྲེལ་ཡོད་པ་ཞིག་ནི་ཅིས་ཀྱང་ཡིན་འདུག་རྟགས། ལོ་ཁ་ཤས་ནས་ཚིམས་དཀྱིལ་ན་ཆུ་ཚན་ཡོད་པ་ཞིག་འདུག་པའི་རྨི་ལྟས་ཤར་བ་མངོན་སུམ་མྱོང་བ་ཡིན་འདུག་པས། དེས་ན་རང་རང་ལས་ཀྱིས་བསྐོས་པའི་གནས་འདིར་སྔར་ནས་གནས་བཞིན་པའི་</w:t>
      </w:r>
      <w:r w:rsidRPr="00AD7065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ཞི་བདག་ལ་སུ་ཡིན་རང་ཤོག་ལ་ལུང་པ་དང་ཆུ་ཚན་འདིའི་མཚོན་ཁེ་ཉེ་འབྲེལ་མཚུངས་ཀུན་གྱི་འགལ་རྐྱེན་སྲུངས། མཐུན་རྐྱེན་སྒྲུབས། ལྷག་པར་ཆུ་ཚན་འདིས་ད་ལམ་ངེད་དཔོན་གཡོག་གིས་མཚོན་སེམས་ཅན་ཐམས་ཅད་ཀྱི་རླུང་མཁྲིས་བད་ཀན་འདུས་པ་འགོ་གདོན་གྱི་ཆོ་འཕྲུལ་ལས་བྱུང་བའི་རྐང་ལག་གི་ནད་སོགས་མྱུར་དུ་ཞི་བའི་བདུད་རྩིའི་ཆུ་ཚན་དུ་མཛོད་ལ་ཀོ་ལོང་ཕྲག་དོག་བསམ་ངན་སྦྱོར་རྩུབ་ཅི་ཡང་མ་བྱེད་ཅིག དེ་ལྟར་བགྱིས་པའི་དགེ་བ་བསྔོ་བ་ནི། རབ་དགའི་སར་གནས་རྒྱལ་བའི་སྲས་རྣམས་ཀྱིས། །དགོངས་པ་གཅིག་ཏུ་བཏབ་པའི་སྨོན་ལམ་མཆོག །བཟང་པོ་སྤྱོད་པའི་སྨོན་ལམ་ཇི་ལྟ་བར། །བདག་དང་འགྲོ་བས་མྱུར་དུ་འགྲུབ་པར་ཤོག །ཅེས་རིགས་ཁྱད་པར་ཅན་དུ་སྐྱེས་ཀྱང་རང་མདོག་གཏི་ཐུག་འདྲ་ཆགས་པ་ཁོ་བོས་བྲིས་སོ།།  ༄། །ཨོཾ་སྭསྟི་སིདྡྷཾ། ཤྲཱི་ས་སྐྱ་པ་ངག་དབང་ཀུན་དགའ་བློ་གྲོས་སངས་རྒྱས་བསྟན་པའི་རྒྱལ་མཚན་དཔལ་བཟང་པོ་ཞེས་མ་ག་དྷ་རྡོ་རྗེ་གདན་ནས་བྱང་ཕྱོགས་སུ་དཔག་ཚད་བཅུ་ཕྲག་བཅུ་བགྲོད་པའི་ས། གཙང་གྲོམ་པ་ལ་སྟོད་དཔལ་ས་སྐྱར་དམ་པ་གོང་མ་མཁས་གྲུབ་རིན་ཆེན་ཕྲེང་བའི་གཤམ་དུ་གྱོ་མོའི་རྡོ་བསྒྲིགས་གང་ནས་ཚེ་འདིས་མྱོང་ཆར་དབུས་གཙང་ཡུལ་གྲུ་ཁ་ཤས་སུ་དོན་ལྡན་དོན་མེད། དོན་ཡོད་མེད་འདྲེས་མར་འཁྱམས་གྲས་པ་བྱ་ལོ་པ་རང་ལོ་ང་གཉིས་སུ་སོན་པའི་ཀུན་ལྡན་ལོ་དབུས་ལྗོངས་རྒྱུ་མུར་འོལ་ཁ་སླེ་ལུང་ཆུ་ཚན་དུ་བསྐྱེད་འདོད་གཞན་དབང་གིས་བཀག་ཚབ་སྔོན་ནས་འགྲོ་བསམ་མེད་ཀྱང་། ལྷོ་བྲག་དང་ཁེ་ཉེ་སྒ་འདྲ་ཞེས་པའི་ཡུལ་གྲུ་དང་འདབ་འབྱོར་ཆུང་ངུ་འོངས་པས་འདི་ན་ཆེན་པོ་དུ་མས་ཞལ་བཀོད་ཀྱིས་ཁྲུས་རྫིང་ལ་ཚོམས་ཀྱི་བཀོད་པས་སྤུད་པའི་ངོ་མཚར་དབྱིབས་ཅན་དུ་འདུག་པའི་རྫིང་དཀྱིལ་ཀ་ལ་ལྷོ་མ་འདིར་བསྟན་སྲུང་དྲག་ཤུགས་དབང་པོ་གནས་སྐད་དང་། བྱང་མར་ལྷ་གཅིག་ཉི་མ་གཞོན་ནུ་གནས་སྐད་འདུག་པས། ལྷོ་མ་འདི་ན་ས་སྐྱ་པ་ངག་དབང་ཀུན་དགའ་བློ་གྲོས་ཀྱིས་མི་འགྱུར་མི་བཤིག་མི་ནུབ་སྲོག་གི་ཀ་བར་བདག་གིར་བགྱིས་པ་ཡིན་པས་འདི་ལ་གནས་སྐབས་མཐར་ཐུག་གི་འགལ་རྐྱེན་ཞི་ཞིང་། མཐུན་རྐྱེན་ཅི་བསམ་འགྲུབ་པའི་སྨོན་ལམ་ཐོབ་མཛོད་དང་། ངོས་ལ་ཡོན་ཏན་ཕྲན་བུ་ལས་མེད་རུང་། རིགས་ཁྱད་པར་ཅན་ས་བཅུའི་དབང་ཕྱུག་རྒྱལ་བའི་མྱུ་གུ། རིགས་གསུམ་མགོན་པོའི་རྣམ་སྤྲུལ་འོད་གསལ་ལྷ་དྲི་མེད་འཁོན་དཔལ་ལྡན་ས་སྐྱ་པ་ཞེས་པའི་གདུང་རུ་ལས་ཀྱིས་སྐྱེས་པ་ཡིན་འདུག་པས་ཀ་ལ་འདི་ཁོ་བོ་ཡིན་སྙམ་དུ་མོས་པ་ལམ་བྱེད། དེ་ཉིད་ཀ་བའི་རྣམ་པར་ཤར་བ་ནི་རྣམ་པ་ལམ་བྱེད། དེ་ལ་གསོལ་བ་བཏབ་པས་བྱིན་རླབས་འཇུག་པ་ནི་བྱིན་རླབས་ལམ་བྱེད། དེའི་རྟེན་འབྲེལ་གྱིས་རིགས་གསུམ་མགོན་པོའི་གོ་འཕང་ཐོབ་པ་ནི་འབྲས་བུ་ལམ་བྱེད་དེ། ལམ་བྱེད་རྣམ་བཞིའི་ཞེན་པས་འཇུག་ཅིང་འབྲེལ་བས་མི་བསླུ་བ་གསང་སྔགས་ཀྱི་ཁྱད་ཆོས་ལགས་པས་དེ་བཞིན་དགོངས་པར་ཞུ། ཞེས་ཁ་འཆལ་གང་དྲན་བྲིས་པར་མཁས་པ་རྣམས་ཐུགས་མི་ཁྲེལ་བ་དང་། གཞན་ཚོས་བཞད་རྒྱངས་གནང་རོགས་ཞུ།།  །།སརྦ་མངྒ་ལཾ།།  །།</w:t>
      </w:r>
    </w:p>
    <w:sectPr w:rsidR="003F5FCC" w:rsidRPr="00AD7065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91" w:rsidRDefault="00126891" w:rsidP="00804ED0">
      <w:pPr>
        <w:spacing w:after="0" w:line="240" w:lineRule="auto"/>
      </w:pPr>
      <w:r>
        <w:separator/>
      </w:r>
    </w:p>
  </w:endnote>
  <w:endnote w:type="continuationSeparator" w:id="0">
    <w:p w:rsidR="00126891" w:rsidRDefault="0012689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D706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AD7065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D7065">
      <w:rPr>
        <w:rFonts w:ascii="Monlam Uni OuChan2" w:hAnsi="Monlam Uni OuChan2" w:cs="Monlam Uni OuChan2"/>
        <w:color w:val="404040"/>
        <w:sz w:val="28"/>
        <w:szCs w:val="28"/>
        <w:lang w:bidi="bo-CN"/>
      </w:rPr>
      <w:t>་འདྲའི་གཞི་བདག་ལ་སྤྲིངས་ཡིག་དང་། དེའི་ཀ་ལ་ལྷོ་མར་སྦྱར་བ།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9247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91" w:rsidRDefault="00126891" w:rsidP="00804ED0">
      <w:pPr>
        <w:spacing w:after="0" w:line="240" w:lineRule="auto"/>
      </w:pPr>
      <w:r>
        <w:separator/>
      </w:r>
    </w:p>
  </w:footnote>
  <w:footnote w:type="continuationSeparator" w:id="0">
    <w:p w:rsidR="00126891" w:rsidRDefault="0012689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26891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92472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D7065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